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30" w:rsidRDefault="00366B30" w:rsidP="00366B30">
      <w:pPr>
        <w:pStyle w:val="Title"/>
      </w:pPr>
      <w:r>
        <w:t>Reflection Rendering</w:t>
      </w:r>
    </w:p>
    <w:p w:rsidR="00366B30" w:rsidRPr="00366B30" w:rsidRDefault="00366B30" w:rsidP="00366B30"/>
    <w:p w:rsidR="00395688" w:rsidRDefault="00395688" w:rsidP="00395688">
      <w:pPr>
        <w:pStyle w:val="ListParagraph"/>
        <w:numPr>
          <w:ilvl w:val="0"/>
          <w:numId w:val="1"/>
        </w:numPr>
      </w:pPr>
      <w:r>
        <w:t>Preprocess: render billboard (i.e. texture mapped rectangle), save it to file</w:t>
      </w:r>
    </w:p>
    <w:p w:rsidR="00395688" w:rsidRDefault="00395688" w:rsidP="00395688">
      <w:pPr>
        <w:pStyle w:val="ListParagraph"/>
        <w:numPr>
          <w:ilvl w:val="0"/>
          <w:numId w:val="1"/>
        </w:numPr>
      </w:pPr>
      <w:r>
        <w:t>Run time:</w:t>
      </w:r>
    </w:p>
    <w:p w:rsidR="00395688" w:rsidRDefault="00395688" w:rsidP="00395688">
      <w:pPr>
        <w:pStyle w:val="ListParagraph"/>
        <w:numPr>
          <w:ilvl w:val="1"/>
          <w:numId w:val="1"/>
        </w:numPr>
      </w:pPr>
      <w:r>
        <w:t>For all triangles t of reflector</w:t>
      </w:r>
    </w:p>
    <w:p w:rsidR="00395688" w:rsidRDefault="00395688" w:rsidP="00395688">
      <w:pPr>
        <w:pStyle w:val="ListParagraph"/>
        <w:numPr>
          <w:ilvl w:val="2"/>
          <w:numId w:val="1"/>
        </w:numPr>
      </w:pPr>
      <w:r>
        <w:t>For all pixels p covered by projection of t</w:t>
      </w:r>
    </w:p>
    <w:p w:rsidR="00395688" w:rsidRDefault="00395688" w:rsidP="00395688">
      <w:pPr>
        <w:pStyle w:val="ListParagraph"/>
        <w:numPr>
          <w:ilvl w:val="3"/>
          <w:numId w:val="1"/>
        </w:numPr>
      </w:pPr>
      <w:r>
        <w:t>n = normal at p</w:t>
      </w:r>
      <w:r w:rsidR="00632C8E">
        <w:t xml:space="preserve"> // fragment shader input</w:t>
      </w:r>
    </w:p>
    <w:p w:rsidR="00395688" w:rsidRDefault="00395688" w:rsidP="00395688">
      <w:pPr>
        <w:pStyle w:val="ListParagraph"/>
        <w:numPr>
          <w:ilvl w:val="3"/>
          <w:numId w:val="1"/>
        </w:numPr>
      </w:pPr>
      <w:r>
        <w:t>xyz = 3D point at p</w:t>
      </w:r>
      <w:r w:rsidR="00632C8E">
        <w:t xml:space="preserve"> </w:t>
      </w:r>
      <w:r w:rsidR="00632C8E">
        <w:t>// fragment shader input</w:t>
      </w:r>
    </w:p>
    <w:p w:rsidR="00395688" w:rsidRPr="00632C8E" w:rsidRDefault="00395688" w:rsidP="00395688">
      <w:pPr>
        <w:pStyle w:val="ListParagraph"/>
        <w:numPr>
          <w:ilvl w:val="3"/>
          <w:numId w:val="1"/>
        </w:num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>ev = eye vector at p</w:t>
      </w:r>
      <w:r w:rsidR="00632C8E" w:rsidRPr="00632C8E">
        <w:rPr>
          <w:color w:val="2E74B5" w:themeColor="accent1" w:themeShade="BF"/>
        </w:rPr>
        <w:t xml:space="preserve"> // eye </w:t>
      </w:r>
      <w:r w:rsidR="00632C8E">
        <w:rPr>
          <w:color w:val="2E74B5" w:themeColor="accent1" w:themeShade="BF"/>
        </w:rPr>
        <w:t>–</w:t>
      </w:r>
      <w:r w:rsidR="00632C8E" w:rsidRPr="00632C8E">
        <w:rPr>
          <w:color w:val="2E74B5" w:themeColor="accent1" w:themeShade="BF"/>
        </w:rPr>
        <w:t xml:space="preserve"> xyz</w:t>
      </w:r>
      <w:r w:rsidR="00632C8E">
        <w:rPr>
          <w:color w:val="2E74B5" w:themeColor="accent1" w:themeShade="BF"/>
        </w:rPr>
        <w:t>; BLUE highlights fragment shader code</w:t>
      </w:r>
      <w:bookmarkStart w:id="0" w:name="_GoBack"/>
      <w:bookmarkEnd w:id="0"/>
    </w:p>
    <w:p w:rsidR="00395688" w:rsidRPr="00632C8E" w:rsidRDefault="00395688" w:rsidP="00395688">
      <w:pPr>
        <w:pStyle w:val="ListParagraph"/>
        <w:numPr>
          <w:ilvl w:val="3"/>
          <w:numId w:val="1"/>
        </w:num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>rv = reflected ray at p</w:t>
      </w:r>
    </w:p>
    <w:p w:rsidR="00395688" w:rsidRPr="00632C8E" w:rsidRDefault="00395688" w:rsidP="00395688">
      <w:pPr>
        <w:pStyle w:val="ListParagraph"/>
        <w:numPr>
          <w:ilvl w:val="3"/>
          <w:numId w:val="1"/>
        </w:num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>for all billboards b</w:t>
      </w:r>
    </w:p>
    <w:p w:rsidR="00395688" w:rsidRPr="00632C8E" w:rsidRDefault="00395688" w:rsidP="00395688">
      <w:pPr>
        <w:pStyle w:val="ListParagraph"/>
        <w:numPr>
          <w:ilvl w:val="4"/>
          <w:numId w:val="1"/>
        </w:num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>ip = b intersected with rv</w:t>
      </w:r>
    </w:p>
    <w:p w:rsidR="00395688" w:rsidRPr="00632C8E" w:rsidRDefault="00395688" w:rsidP="00395688">
      <w:pPr>
        <w:pStyle w:val="ListParagraph"/>
        <w:numPr>
          <w:ilvl w:val="5"/>
          <w:numId w:val="1"/>
        </w:num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>intersect rv with plane of b // set pixels to red</w:t>
      </w:r>
    </w:p>
    <w:p w:rsidR="00395688" w:rsidRPr="00632C8E" w:rsidRDefault="00395688" w:rsidP="00395688">
      <w:pPr>
        <w:pStyle w:val="ListParagraph"/>
        <w:numPr>
          <w:ilvl w:val="5"/>
          <w:numId w:val="1"/>
        </w:num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>check if intersection is inside rectangle // set to green</w:t>
      </w:r>
    </w:p>
    <w:p w:rsidR="00395688" w:rsidRPr="00632C8E" w:rsidRDefault="00395688" w:rsidP="00395688">
      <w:pPr>
        <w:pStyle w:val="ListParagraph"/>
        <w:numPr>
          <w:ilvl w:val="5"/>
          <w:numId w:val="1"/>
        </w:num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>check if intersection occurs at occupied (i.e. full, opaque) texel of b // set to blue</w:t>
      </w:r>
    </w:p>
    <w:p w:rsidR="00395688" w:rsidRPr="00632C8E" w:rsidRDefault="00395688" w:rsidP="00395688">
      <w:pPr>
        <w:pStyle w:val="ListParagraph"/>
        <w:numPr>
          <w:ilvl w:val="4"/>
          <w:numId w:val="1"/>
        </w:num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>if ip and ip is closer along rv</w:t>
      </w:r>
    </w:p>
    <w:p w:rsidR="00395688" w:rsidRPr="00632C8E" w:rsidRDefault="00395688" w:rsidP="00395688">
      <w:pPr>
        <w:pStyle w:val="ListParagraph"/>
        <w:numPr>
          <w:ilvl w:val="5"/>
          <w:numId w:val="1"/>
        </w:num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>closest in</w:t>
      </w:r>
      <w:r w:rsidR="00366B30" w:rsidRPr="00632C8E">
        <w:rPr>
          <w:color w:val="2E74B5" w:themeColor="accent1" w:themeShade="BF"/>
        </w:rPr>
        <w:t>tersection = ip</w:t>
      </w:r>
    </w:p>
    <w:p w:rsidR="00395688" w:rsidRPr="00632C8E" w:rsidRDefault="00395688" w:rsidP="00395688">
      <w:pPr>
        <w:pStyle w:val="ListParagraph"/>
        <w:numPr>
          <w:ilvl w:val="3"/>
          <w:numId w:val="1"/>
        </w:num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>If no intersection with billboards</w:t>
      </w:r>
    </w:p>
    <w:p w:rsidR="00395688" w:rsidRDefault="00395688" w:rsidP="00395688">
      <w:pPr>
        <w:pStyle w:val="ListParagraph"/>
        <w:numPr>
          <w:ilvl w:val="4"/>
          <w:numId w:val="1"/>
        </w:numPr>
      </w:pPr>
      <w:r w:rsidRPr="00632C8E">
        <w:rPr>
          <w:color w:val="2E74B5" w:themeColor="accent1" w:themeShade="BF"/>
        </w:rPr>
        <w:t>Lookup rv in environment map</w:t>
      </w:r>
      <w:r w:rsidR="00366B30" w:rsidRPr="00632C8E">
        <w:rPr>
          <w:color w:val="2E74B5" w:themeColor="accent1" w:themeShade="BF"/>
        </w:rPr>
        <w:t xml:space="preserve"> // set to yellow</w:t>
      </w:r>
    </w:p>
    <w:p w:rsidR="00366B30" w:rsidRDefault="00366B30" w:rsidP="00366B30"/>
    <w:p w:rsidR="00366B30" w:rsidRDefault="00366B30">
      <w:r>
        <w:br w:type="page"/>
      </w:r>
    </w:p>
    <w:p w:rsidR="00366B30" w:rsidRDefault="00366B30" w:rsidP="00366B30">
      <w:pPr>
        <w:pStyle w:val="Title"/>
      </w:pPr>
      <w:r>
        <w:lastRenderedPageBreak/>
        <w:t>Soft Shadow Rendering</w:t>
      </w:r>
    </w:p>
    <w:p w:rsidR="00366B30" w:rsidRDefault="00366B30" w:rsidP="00366B30"/>
    <w:p w:rsidR="00E0698A" w:rsidRDefault="00366B30" w:rsidP="00366B30">
      <w:r>
        <w:t>Input: Light rectangle L, light rectangle sampling rate nxn (16x16)</w:t>
      </w:r>
      <w:r w:rsidR="00E0698A">
        <w:t>, boxes B, ground plane G, out. view V</w:t>
      </w:r>
    </w:p>
    <w:p w:rsidR="00E0698A" w:rsidRDefault="00E0698A" w:rsidP="00366B30">
      <w:r>
        <w:t>Output: Scene (B + G) rendered from V with soft shadows cast from L</w:t>
      </w:r>
    </w:p>
    <w:p w:rsidR="00E0698A" w:rsidRDefault="00E0698A" w:rsidP="00366B30">
      <w:r>
        <w:t>Algorithm:</w:t>
      </w:r>
    </w:p>
    <w:p w:rsidR="00E0698A" w:rsidRDefault="00E0698A" w:rsidP="00366B30">
      <w:r>
        <w:t>For all triangles t in B and G (i.e. in the scene)</w:t>
      </w:r>
    </w:p>
    <w:p w:rsidR="00E0698A" w:rsidRDefault="00E0698A" w:rsidP="00366B30">
      <w:r>
        <w:tab/>
        <w:t>For all pixels p inside projection of t</w:t>
      </w:r>
    </w:p>
    <w:p w:rsidR="00E0698A" w:rsidRPr="00632C8E" w:rsidRDefault="00E0698A" w:rsidP="00366B30">
      <w:pPr>
        <w:rPr>
          <w:color w:val="2E74B5" w:themeColor="accent1" w:themeShade="BF"/>
        </w:rPr>
      </w:pPr>
      <w:r>
        <w:tab/>
      </w:r>
      <w:r>
        <w:tab/>
      </w:r>
      <w:r w:rsidRPr="00632C8E">
        <w:rPr>
          <w:color w:val="2E74B5" w:themeColor="accent1" w:themeShade="BF"/>
        </w:rPr>
        <w:t>p.shadow = 0</w:t>
      </w:r>
      <w:r w:rsidR="00632C8E">
        <w:rPr>
          <w:color w:val="2E74B5" w:themeColor="accent1" w:themeShade="BF"/>
        </w:rPr>
        <w:t>; // blue code is what the fragment shader does</w:t>
      </w:r>
    </w:p>
    <w:p w:rsidR="00E0698A" w:rsidRPr="00632C8E" w:rsidRDefault="00E0698A" w:rsidP="00366B30">
      <w:p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  <w:t>For i = 1 to n // two for loops that sample the light rectangle</w:t>
      </w:r>
    </w:p>
    <w:p w:rsidR="00E0698A" w:rsidRPr="00632C8E" w:rsidRDefault="00E0698A" w:rsidP="00366B30">
      <w:p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  <w:t>For j = 1 to n</w:t>
      </w:r>
    </w:p>
    <w:p w:rsidR="00E0698A" w:rsidRPr="00632C8E" w:rsidRDefault="00E0698A" w:rsidP="00366B30">
      <w:p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  <w:t>Lr = light ray defined by Lij and p.xyz // Lij is current light sample;</w:t>
      </w:r>
    </w:p>
    <w:p w:rsidR="00E0698A" w:rsidRPr="00632C8E" w:rsidRDefault="00E0698A" w:rsidP="00366B30">
      <w:p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  <w:t>// Lr is curr. Light ray</w:t>
      </w:r>
    </w:p>
    <w:p w:rsidR="00E0698A" w:rsidRPr="00632C8E" w:rsidRDefault="00E0698A" w:rsidP="00366B30">
      <w:p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  <w:t>intFound = false</w:t>
      </w:r>
    </w:p>
    <w:p w:rsidR="00E0698A" w:rsidRPr="00632C8E" w:rsidRDefault="00E0698A" w:rsidP="00366B30">
      <w:p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  <w:t>For all faces q in B</w:t>
      </w:r>
    </w:p>
    <w:p w:rsidR="00E0698A" w:rsidRPr="00632C8E" w:rsidRDefault="00E0698A" w:rsidP="00366B30">
      <w:p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  <w:t>If Lr intersects q</w:t>
      </w:r>
    </w:p>
    <w:p w:rsidR="00E0698A" w:rsidRPr="00632C8E" w:rsidRDefault="00E0698A" w:rsidP="00366B30">
      <w:p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="00632C8E">
        <w:rPr>
          <w:color w:val="2E74B5" w:themeColor="accent1" w:themeShade="BF"/>
        </w:rPr>
        <w:t>p.shadow++</w:t>
      </w:r>
    </w:p>
    <w:p w:rsidR="00E0698A" w:rsidRPr="00632C8E" w:rsidRDefault="00E0698A" w:rsidP="00366B30">
      <w:p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  <w:t>break</w:t>
      </w:r>
    </w:p>
    <w:p w:rsidR="00E0698A" w:rsidRPr="00632C8E" w:rsidRDefault="00E0698A" w:rsidP="00366B30">
      <w:pPr>
        <w:rPr>
          <w:color w:val="2E74B5" w:themeColor="accent1" w:themeShade="BF"/>
        </w:rPr>
      </w:pPr>
      <w:r w:rsidRPr="00632C8E">
        <w:rPr>
          <w:color w:val="2E74B5" w:themeColor="accent1" w:themeShade="BF"/>
        </w:rPr>
        <w:tab/>
      </w:r>
      <w:r w:rsidRPr="00632C8E">
        <w:rPr>
          <w:color w:val="2E74B5" w:themeColor="accent1" w:themeShade="BF"/>
        </w:rPr>
        <w:tab/>
        <w:t>p.outColor = p.inColor*ka + (1-ka)*(1-p.shadow/(n*n))</w:t>
      </w:r>
    </w:p>
    <w:sectPr w:rsidR="00E0698A" w:rsidRPr="0063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A6AE7"/>
    <w:multiLevelType w:val="hybridMultilevel"/>
    <w:tmpl w:val="851A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5A"/>
    <w:rsid w:val="0005146F"/>
    <w:rsid w:val="00366B30"/>
    <w:rsid w:val="0037345A"/>
    <w:rsid w:val="00395688"/>
    <w:rsid w:val="00632C8E"/>
    <w:rsid w:val="00B710EF"/>
    <w:rsid w:val="00E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CF8D7-A820-481C-891D-6757E890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6B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B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221483ED</Template>
  <TotalTime>39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Popescu, Voicu S</dc:creator>
  <cp:keywords/>
  <dc:description/>
  <cp:lastModifiedBy>Popescu, Voicu S</cp:lastModifiedBy>
  <cp:revision>2</cp:revision>
  <dcterms:created xsi:type="dcterms:W3CDTF">2016-03-21T13:36:00Z</dcterms:created>
  <dcterms:modified xsi:type="dcterms:W3CDTF">2016-03-21T14:15:00Z</dcterms:modified>
</cp:coreProperties>
</file>