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1" w:rsidRDefault="00B2605D" w:rsidP="00397870">
      <w:pPr>
        <w:pStyle w:val="Title"/>
      </w:pPr>
      <w:r>
        <w:t>A</w:t>
      </w:r>
      <w:r w:rsidR="003E5BFE">
        <w:t>6</w:t>
      </w:r>
      <w:r w:rsidR="00397870">
        <w:t>—</w:t>
      </w:r>
      <w:r w:rsidR="00E02BC3">
        <w:t>Hardware Rendering</w:t>
      </w:r>
    </w:p>
    <w:p w:rsidR="00B2605D" w:rsidRDefault="00397870" w:rsidP="00B2605D">
      <w:r>
        <w:t xml:space="preserve">Due: </w:t>
      </w:r>
      <w:r w:rsidR="006B69DA">
        <w:t>Thursday</w:t>
      </w:r>
      <w:r w:rsidR="00A04E65">
        <w:t xml:space="preserve"> December 3rd</w:t>
      </w:r>
      <w:r w:rsidR="00471E17">
        <w:t>,</w:t>
      </w:r>
      <w:r w:rsidR="00B2605D">
        <w:t xml:space="preserve"> </w:t>
      </w:r>
      <w:r>
        <w:t>at 7am</w:t>
      </w:r>
    </w:p>
    <w:p w:rsidR="00E02BC3" w:rsidRDefault="00E02BC3" w:rsidP="00E02BC3">
      <w:pPr>
        <w:pStyle w:val="ListParagraph"/>
        <w:numPr>
          <w:ilvl w:val="0"/>
          <w:numId w:val="1"/>
        </w:numPr>
      </w:pPr>
      <w:r>
        <w:t>Enhance your interactive graphics application with fixed pipeline hardware rendering support. Provide the following features:</w:t>
      </w:r>
    </w:p>
    <w:p w:rsidR="00E02BC3" w:rsidRDefault="00E02BC3" w:rsidP="00E02BC3">
      <w:pPr>
        <w:pStyle w:val="ListParagraph"/>
        <w:numPr>
          <w:ilvl w:val="1"/>
          <w:numId w:val="1"/>
        </w:numPr>
      </w:pPr>
      <w:r>
        <w:t>Shared vertex triangle mesh rendering</w:t>
      </w:r>
    </w:p>
    <w:p w:rsidR="00E02BC3" w:rsidRDefault="00E02BC3" w:rsidP="00E02BC3">
      <w:pPr>
        <w:pStyle w:val="ListParagraph"/>
        <w:numPr>
          <w:ilvl w:val="1"/>
          <w:numId w:val="1"/>
        </w:numPr>
      </w:pPr>
      <w:r>
        <w:t>Filled mode and wireframe mode</w:t>
      </w:r>
    </w:p>
    <w:p w:rsidR="00E02BC3" w:rsidRDefault="003F40F3" w:rsidP="00E02BC3">
      <w:pPr>
        <w:pStyle w:val="ListParagraph"/>
        <w:numPr>
          <w:ilvl w:val="1"/>
          <w:numId w:val="1"/>
        </w:numPr>
      </w:pPr>
      <w:r>
        <w:t>Vertex color interpolation</w:t>
      </w:r>
    </w:p>
    <w:p w:rsidR="00E02BC3" w:rsidRDefault="00E02BC3" w:rsidP="00E02BC3">
      <w:pPr>
        <w:pStyle w:val="ListParagraph"/>
        <w:numPr>
          <w:ilvl w:val="1"/>
          <w:numId w:val="1"/>
        </w:numPr>
      </w:pPr>
      <w:r>
        <w:t>Texture mapping</w:t>
      </w:r>
    </w:p>
    <w:p w:rsidR="003F40F3" w:rsidRDefault="003F40F3" w:rsidP="003F40F3">
      <w:pPr>
        <w:pStyle w:val="ListParagraph"/>
        <w:numPr>
          <w:ilvl w:val="0"/>
          <w:numId w:val="1"/>
        </w:numPr>
      </w:pPr>
      <w:bookmarkStart w:id="0" w:name="_GoBack"/>
      <w:r>
        <w:t xml:space="preserve">Enhance your interactive graphics application with </w:t>
      </w:r>
      <w:proofErr w:type="spellStart"/>
      <w:r>
        <w:t>shader</w:t>
      </w:r>
      <w:proofErr w:type="spellEnd"/>
      <w:r>
        <w:t xml:space="preserve"> support. Write GPU </w:t>
      </w:r>
      <w:proofErr w:type="spellStart"/>
      <w:r>
        <w:t>shaders</w:t>
      </w:r>
      <w:proofErr w:type="spellEnd"/>
      <w:r>
        <w:t xml:space="preserve"> for rendering reflections of nearby objects by approximating the nearby objects with billboards; a billboard approximating an object is a rectangle texture mapped with an image of the object, with a transparent background.</w:t>
      </w:r>
    </w:p>
    <w:bookmarkEnd w:id="0"/>
    <w:p w:rsidR="00E2293C" w:rsidRPr="007573C5" w:rsidRDefault="00216426" w:rsidP="007573C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1958954</wp:posOffset>
                </wp:positionH>
                <wp:positionV relativeFrom="paragraph">
                  <wp:posOffset>355927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53.3pt;margin-top:27.1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">
                <v:imagedata r:id="rId9" o:title=""/>
              </v:shape>
            </w:pict>
          </mc:Fallback>
        </mc:AlternateContent>
      </w:r>
      <w:r w:rsidR="003F40F3" w:rsidRPr="007573C5">
        <w:rPr>
          <w:color w:val="FF0000"/>
        </w:rPr>
        <w:t>Extra credit 5%</w:t>
      </w:r>
      <w:r w:rsidR="007573C5">
        <w:rPr>
          <w:color w:val="FF0000"/>
        </w:rPr>
        <w:t xml:space="preserve">. </w:t>
      </w:r>
      <w:r w:rsidR="00E2293C" w:rsidRPr="007573C5">
        <w:rPr>
          <w:color w:val="FF0000"/>
        </w:rPr>
        <w:t xml:space="preserve">Write GPU </w:t>
      </w:r>
      <w:proofErr w:type="spellStart"/>
      <w:r w:rsidR="00E2293C" w:rsidRPr="007573C5">
        <w:rPr>
          <w:color w:val="FF0000"/>
        </w:rPr>
        <w:t>shaders</w:t>
      </w:r>
      <w:proofErr w:type="spellEnd"/>
      <w:r w:rsidR="00E2293C" w:rsidRPr="007573C5">
        <w:rPr>
          <w:color w:val="FF0000"/>
        </w:rPr>
        <w:t xml:space="preserve"> to render soft shadows for a scene with </w:t>
      </w:r>
      <w:r w:rsidR="00B954E1" w:rsidRPr="007573C5">
        <w:rPr>
          <w:color w:val="FF0000"/>
        </w:rPr>
        <w:t>three</w:t>
      </w:r>
      <w:r w:rsidR="00E2293C" w:rsidRPr="007573C5">
        <w:rPr>
          <w:color w:val="FF0000"/>
        </w:rPr>
        <w:t xml:space="preserve"> boxes moving on a </w:t>
      </w:r>
      <w:r w:rsidR="00E13AE3" w:rsidRPr="007573C5">
        <w:rPr>
          <w:color w:val="FF0000"/>
        </w:rPr>
        <w:t xml:space="preserve">ground </w:t>
      </w:r>
      <w:r w:rsidR="00E2293C" w:rsidRPr="007573C5">
        <w:rPr>
          <w:color w:val="FF0000"/>
        </w:rPr>
        <w:t>plane</w:t>
      </w:r>
      <w:r w:rsidR="00B954E1" w:rsidRPr="007573C5">
        <w:rPr>
          <w:color w:val="FF0000"/>
        </w:rPr>
        <w:t xml:space="preserve"> and a </w:t>
      </w:r>
      <w:r w:rsidR="00E13AE3" w:rsidRPr="007573C5">
        <w:rPr>
          <w:color w:val="FF0000"/>
        </w:rPr>
        <w:t xml:space="preserve">moving </w:t>
      </w:r>
      <w:r w:rsidR="00B954E1" w:rsidRPr="007573C5">
        <w:rPr>
          <w:color w:val="FF0000"/>
        </w:rPr>
        <w:t>rectangular light source</w:t>
      </w:r>
      <w:r w:rsidR="00E2293C" w:rsidRPr="007573C5">
        <w:rPr>
          <w:color w:val="FF0000"/>
        </w:rPr>
        <w:t>.</w:t>
      </w:r>
    </w:p>
    <w:p w:rsidR="00B954E1" w:rsidRPr="007573C5" w:rsidRDefault="00B954E1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The boxes do not intersect</w:t>
      </w:r>
    </w:p>
    <w:p w:rsidR="00B954E1" w:rsidRPr="007573C5" w:rsidRDefault="00B954E1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The shadows of at least two boxes should intersect</w:t>
      </w:r>
    </w:p>
    <w:p w:rsidR="00B954E1" w:rsidRPr="007573C5" w:rsidRDefault="00B954E1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The boxes should not only cast but also receive shadows</w:t>
      </w:r>
    </w:p>
    <w:p w:rsidR="00B954E1" w:rsidRPr="007573C5" w:rsidRDefault="00B954E1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Soft shadows should be computed by estimating visibility to 16x16 light samples</w:t>
      </w:r>
    </w:p>
    <w:p w:rsidR="00E13AE3" w:rsidRPr="007573C5" w:rsidRDefault="003F40F3" w:rsidP="007573C5">
      <w:pPr>
        <w:pStyle w:val="ListParagraph"/>
        <w:numPr>
          <w:ilvl w:val="0"/>
          <w:numId w:val="1"/>
        </w:numPr>
        <w:rPr>
          <w:color w:val="FF0000"/>
        </w:rPr>
      </w:pPr>
      <w:r w:rsidRPr="007573C5">
        <w:rPr>
          <w:color w:val="FF0000"/>
        </w:rPr>
        <w:t>Extra credit 2% (must complete extra credit feature above)</w:t>
      </w:r>
      <w:r w:rsidR="007573C5">
        <w:rPr>
          <w:color w:val="FF0000"/>
        </w:rPr>
        <w:t xml:space="preserve">. </w:t>
      </w:r>
      <w:r w:rsidR="00E35CCC" w:rsidRPr="007573C5">
        <w:rPr>
          <w:color w:val="FF0000"/>
        </w:rPr>
        <w:t>Carve the box surfaces with the help of two “stencil” textures that you design</w:t>
      </w:r>
    </w:p>
    <w:p w:rsidR="00E13AE3" w:rsidRPr="007573C5" w:rsidRDefault="00E35CCC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One texture is to be used for the top face of the boxes</w:t>
      </w:r>
    </w:p>
    <w:p w:rsidR="00E35CCC" w:rsidRPr="007573C5" w:rsidRDefault="00E35CCC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The other texture is to be used for the side faces of the boxes</w:t>
      </w:r>
    </w:p>
    <w:p w:rsidR="00E35CCC" w:rsidRPr="007573C5" w:rsidRDefault="00E35CCC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The texture should have white and black pixels; white means “hole”, that is “absence of material”; black means “solid”, that is “presence of material”</w:t>
      </w:r>
    </w:p>
    <w:p w:rsidR="00E35CCC" w:rsidRPr="007573C5" w:rsidRDefault="00E35CCC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The top texture should be continuous with the lateral texture at all four of its sides</w:t>
      </w:r>
    </w:p>
    <w:p w:rsidR="00E35CCC" w:rsidRPr="00431824" w:rsidRDefault="00E35CCC" w:rsidP="007573C5">
      <w:pPr>
        <w:pStyle w:val="ListParagraph"/>
        <w:numPr>
          <w:ilvl w:val="1"/>
          <w:numId w:val="1"/>
        </w:numPr>
      </w:pPr>
      <w:r w:rsidRPr="007573C5">
        <w:rPr>
          <w:color w:val="FF0000"/>
        </w:rPr>
        <w:t xml:space="preserve">Update your </w:t>
      </w:r>
      <w:proofErr w:type="spellStart"/>
      <w:r w:rsidRPr="007573C5">
        <w:rPr>
          <w:color w:val="FF0000"/>
        </w:rPr>
        <w:t>shaders</w:t>
      </w:r>
      <w:proofErr w:type="spellEnd"/>
      <w:r w:rsidRPr="007573C5">
        <w:rPr>
          <w:color w:val="FF0000"/>
        </w:rPr>
        <w:t xml:space="preserve"> to carve the boxes using the two textures</w:t>
      </w:r>
      <w:r w:rsidR="00D9328B" w:rsidRPr="007573C5">
        <w:rPr>
          <w:color w:val="FF0000"/>
        </w:rPr>
        <w:t>; shadow computation should account for the modified geometry of the surfaces of the boxes</w:t>
      </w:r>
      <w:r w:rsidR="007573C5">
        <w:rPr>
          <w:color w:val="FF0000"/>
        </w:rPr>
        <w:t>.</w:t>
      </w:r>
    </w:p>
    <w:p w:rsidR="00431824" w:rsidRDefault="00431824" w:rsidP="00431824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Extra credit 2%. Add environment (cube) mapping to your </w:t>
      </w:r>
      <w:proofErr w:type="spellStart"/>
      <w:r>
        <w:rPr>
          <w:color w:val="FF0000"/>
        </w:rPr>
        <w:t>shaders</w:t>
      </w:r>
      <w:proofErr w:type="spellEnd"/>
      <w:r>
        <w:rPr>
          <w:color w:val="FF0000"/>
        </w:rPr>
        <w:t xml:space="preserve"> from Question 2 above. Use it to render distant geometry, as well as to render the reflected environment. </w:t>
      </w:r>
    </w:p>
    <w:p w:rsidR="00E35CCC" w:rsidRDefault="00B954E1" w:rsidP="003F40F3">
      <w:pPr>
        <w:pStyle w:val="ListParagraph"/>
        <w:numPr>
          <w:ilvl w:val="0"/>
          <w:numId w:val="1"/>
        </w:numPr>
      </w:pPr>
      <w:r>
        <w:t xml:space="preserve">Make a </w:t>
      </w:r>
      <w:r w:rsidR="00E35CCC">
        <w:t>60</w:t>
      </w:r>
      <w:r w:rsidR="003F40F3">
        <w:t>s video to illustrate your work, including any extra credit feature you have completed.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7573C5" w:rsidRDefault="007573C5" w:rsidP="009B2746">
      <w:pPr>
        <w:pBdr>
          <w:bottom w:val="single" w:sz="6" w:space="1" w:color="auto"/>
        </w:pBdr>
      </w:pPr>
    </w:p>
    <w:p w:rsidR="009B2746" w:rsidRDefault="002438E2" w:rsidP="009B2746">
      <w:r>
        <w:t xml:space="preserve">© </w:t>
      </w:r>
      <w:proofErr w:type="spellStart"/>
      <w:r>
        <w:t>Popescu</w:t>
      </w:r>
      <w:proofErr w:type="spellEnd"/>
      <w:r>
        <w:t xml:space="preserve"> 2015</w:t>
      </w:r>
      <w:r w:rsidR="009B2746">
        <w:t>, popescu@purdue.edu</w:t>
      </w:r>
    </w:p>
    <w:sectPr w:rsidR="009B274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64" w:rsidRDefault="005A5F64" w:rsidP="00ED6426">
      <w:pPr>
        <w:spacing w:after="0" w:line="240" w:lineRule="auto"/>
      </w:pPr>
      <w:r>
        <w:separator/>
      </w:r>
    </w:p>
  </w:endnote>
  <w:endnote w:type="continuationSeparator" w:id="0">
    <w:p w:rsidR="005A5F64" w:rsidRDefault="005A5F64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4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64" w:rsidRDefault="005A5F64" w:rsidP="00ED6426">
      <w:pPr>
        <w:spacing w:after="0" w:line="240" w:lineRule="auto"/>
      </w:pPr>
      <w:r>
        <w:separator/>
      </w:r>
    </w:p>
  </w:footnote>
  <w:footnote w:type="continuationSeparator" w:id="0">
    <w:p w:rsidR="005A5F64" w:rsidRDefault="005A5F64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1609E8"/>
    <w:rsid w:val="00216426"/>
    <w:rsid w:val="002438E2"/>
    <w:rsid w:val="002A7B18"/>
    <w:rsid w:val="002D3870"/>
    <w:rsid w:val="00397870"/>
    <w:rsid w:val="003C1FC6"/>
    <w:rsid w:val="003E5BFE"/>
    <w:rsid w:val="003F0C93"/>
    <w:rsid w:val="003F40F3"/>
    <w:rsid w:val="00431824"/>
    <w:rsid w:val="00471E17"/>
    <w:rsid w:val="005A5F64"/>
    <w:rsid w:val="00686CF5"/>
    <w:rsid w:val="006B69DA"/>
    <w:rsid w:val="00714AD3"/>
    <w:rsid w:val="00727DD7"/>
    <w:rsid w:val="007573C5"/>
    <w:rsid w:val="00847638"/>
    <w:rsid w:val="00931B6D"/>
    <w:rsid w:val="009B2746"/>
    <w:rsid w:val="00A04E65"/>
    <w:rsid w:val="00B2605D"/>
    <w:rsid w:val="00B92231"/>
    <w:rsid w:val="00B954E1"/>
    <w:rsid w:val="00BF7FDE"/>
    <w:rsid w:val="00CF7EB7"/>
    <w:rsid w:val="00D156B0"/>
    <w:rsid w:val="00D9328B"/>
    <w:rsid w:val="00DB5D24"/>
    <w:rsid w:val="00E02BC3"/>
    <w:rsid w:val="00E0591D"/>
    <w:rsid w:val="00E13AE3"/>
    <w:rsid w:val="00E2293C"/>
    <w:rsid w:val="00E35CCC"/>
    <w:rsid w:val="00ED642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5-11-17T21:14:18.9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EC654FC1</Template>
  <TotalTime>267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Popescu, Voicu S</cp:lastModifiedBy>
  <cp:revision>28</cp:revision>
  <cp:lastPrinted>2013-08-27T18:26:00Z</cp:lastPrinted>
  <dcterms:created xsi:type="dcterms:W3CDTF">2013-08-27T17:58:00Z</dcterms:created>
  <dcterms:modified xsi:type="dcterms:W3CDTF">2015-11-17T21:19:00Z</dcterms:modified>
</cp:coreProperties>
</file>